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A6" w:rsidRPr="00BA1CF4" w:rsidRDefault="00B107A6" w:rsidP="00236DFB">
      <w:pPr>
        <w:ind w:left="0" w:firstLine="0"/>
        <w:rPr>
          <w:rFonts w:ascii="華康中特圓體(P)" w:eastAsia="華康中特圓體(P)" w:cs="Times New Roman"/>
          <w:b/>
          <w:bCs/>
          <w:sz w:val="96"/>
          <w:szCs w:val="96"/>
        </w:rPr>
      </w:pPr>
      <w:r w:rsidRPr="00BA1CF4">
        <w:rPr>
          <w:rFonts w:ascii="華康中特圓體(P)" w:eastAsia="華康中特圓體(P)" w:cs="華康中特圓體(P)" w:hint="eastAsia"/>
          <w:b/>
          <w:bCs/>
          <w:sz w:val="96"/>
          <w:szCs w:val="96"/>
        </w:rPr>
        <w:t>稻江菜單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410"/>
        <w:gridCol w:w="2410"/>
        <w:gridCol w:w="2409"/>
        <w:gridCol w:w="2410"/>
        <w:gridCol w:w="2584"/>
      </w:tblGrid>
      <w:tr w:rsidR="00B107A6" w:rsidRPr="00451943">
        <w:trPr>
          <w:trHeight w:hRule="exact" w:val="1134"/>
        </w:trPr>
        <w:tc>
          <w:tcPr>
            <w:tcW w:w="1843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日期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4/15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4/16</w:t>
            </w:r>
          </w:p>
        </w:tc>
        <w:tc>
          <w:tcPr>
            <w:tcW w:w="2409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4/17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4/18</w:t>
            </w:r>
          </w:p>
        </w:tc>
        <w:tc>
          <w:tcPr>
            <w:tcW w:w="2584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4/19</w:t>
            </w:r>
          </w:p>
        </w:tc>
      </w:tr>
      <w:tr w:rsidR="00B107A6" w:rsidRPr="00451943">
        <w:trPr>
          <w:trHeight w:hRule="exact" w:val="1134"/>
        </w:trPr>
        <w:tc>
          <w:tcPr>
            <w:tcW w:w="1843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項目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星期一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星期二</w:t>
            </w:r>
          </w:p>
        </w:tc>
        <w:tc>
          <w:tcPr>
            <w:tcW w:w="2409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星期三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星期四</w:t>
            </w:r>
          </w:p>
        </w:tc>
        <w:tc>
          <w:tcPr>
            <w:tcW w:w="2584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星期五</w:t>
            </w:r>
          </w:p>
        </w:tc>
      </w:tr>
      <w:tr w:rsidR="00B107A6" w:rsidRPr="00451943">
        <w:trPr>
          <w:trHeight w:hRule="exact" w:val="1134"/>
        </w:trPr>
        <w:tc>
          <w:tcPr>
            <w:tcW w:w="1843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A</w:t>
            </w: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餐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芝香腿排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糖醋雞球</w:t>
            </w:r>
          </w:p>
        </w:tc>
        <w:tc>
          <w:tcPr>
            <w:tcW w:w="2409" w:type="dxa"/>
            <w:vAlign w:val="center"/>
          </w:tcPr>
          <w:p w:rsidR="00B107A6" w:rsidRPr="00451943" w:rsidRDefault="00B107A6" w:rsidP="00451943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鹽酥雞丁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迷迭香</w:t>
            </w:r>
          </w:p>
          <w:p w:rsidR="00B107A6" w:rsidRPr="00451943" w:rsidRDefault="00B107A6" w:rsidP="00451943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雞腿</w:t>
            </w:r>
          </w:p>
        </w:tc>
        <w:tc>
          <w:tcPr>
            <w:tcW w:w="2584" w:type="dxa"/>
            <w:vAlign w:val="center"/>
          </w:tcPr>
          <w:p w:rsidR="00B107A6" w:rsidRPr="00451943" w:rsidRDefault="00B107A6" w:rsidP="00451943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炭烤</w:t>
            </w:r>
          </w:p>
          <w:p w:rsidR="00B107A6" w:rsidRPr="00451943" w:rsidRDefault="00B107A6" w:rsidP="00451943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雞腿排</w:t>
            </w:r>
          </w:p>
        </w:tc>
      </w:tr>
      <w:tr w:rsidR="00B107A6" w:rsidRPr="00451943">
        <w:trPr>
          <w:trHeight w:hRule="exact" w:val="1134"/>
        </w:trPr>
        <w:tc>
          <w:tcPr>
            <w:tcW w:w="1843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451943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B</w:t>
            </w: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餐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香酥豬排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廣式叉燒</w:t>
            </w:r>
          </w:p>
        </w:tc>
        <w:tc>
          <w:tcPr>
            <w:tcW w:w="2409" w:type="dxa"/>
            <w:vAlign w:val="center"/>
          </w:tcPr>
          <w:p w:rsidR="00B107A6" w:rsidRPr="00451943" w:rsidRDefault="00B107A6" w:rsidP="00451943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鳳梨</w:t>
            </w:r>
          </w:p>
          <w:p w:rsidR="00B107A6" w:rsidRPr="00451943" w:rsidRDefault="00B107A6" w:rsidP="00451943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咕咾肉</w:t>
            </w:r>
          </w:p>
        </w:tc>
        <w:tc>
          <w:tcPr>
            <w:tcW w:w="2410" w:type="dxa"/>
            <w:vAlign w:val="center"/>
          </w:tcPr>
          <w:p w:rsidR="00B107A6" w:rsidRPr="00451943" w:rsidRDefault="00B107A6" w:rsidP="00451943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古早味</w:t>
            </w:r>
          </w:p>
          <w:p w:rsidR="00B107A6" w:rsidRPr="00451943" w:rsidRDefault="00B107A6" w:rsidP="00451943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大排</w:t>
            </w:r>
          </w:p>
        </w:tc>
        <w:tc>
          <w:tcPr>
            <w:tcW w:w="2584" w:type="dxa"/>
            <w:vAlign w:val="center"/>
          </w:tcPr>
          <w:p w:rsidR="00B107A6" w:rsidRPr="00451943" w:rsidRDefault="00B107A6" w:rsidP="00451943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451943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香酥魚條</w:t>
            </w:r>
          </w:p>
        </w:tc>
      </w:tr>
    </w:tbl>
    <w:p w:rsidR="00B107A6" w:rsidRPr="00E34682" w:rsidRDefault="00B107A6" w:rsidP="008B7BF6">
      <w:pPr>
        <w:ind w:left="0" w:right="1280" w:firstLine="0"/>
        <w:jc w:val="left"/>
        <w:rPr>
          <w:rFonts w:ascii="華康中特圓體(P)" w:eastAsia="華康中特圓體(P)" w:cs="Times New Roman"/>
          <w:b/>
          <w:bCs/>
          <w:sz w:val="72"/>
          <w:szCs w:val="72"/>
        </w:rPr>
      </w:pPr>
      <w:r w:rsidRPr="00D2019F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專業營養師調配</w:t>
      </w:r>
      <w:r w:rsidRPr="00D2019F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 xml:space="preserve"> </w:t>
      </w:r>
      <w:r w:rsidRPr="00D2019F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熱量</w:t>
      </w:r>
      <w:r w:rsidRPr="00D2019F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650~850</w:t>
      </w:r>
      <w:r w:rsidRPr="00D2019F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大卡</w:t>
      </w:r>
      <w:r w:rsidRPr="00D2019F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 xml:space="preserve">(+/-5%)   </w:t>
      </w: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ascii="華康中特圓體(P)" w:eastAsia="華康中特圓體(P)" w:cs="華康中特圓體(P)" w:hint="eastAsia"/>
          <w:b/>
          <w:bCs/>
          <w:sz w:val="72"/>
          <w:szCs w:val="72"/>
        </w:rPr>
        <w:t>冠冕</w:t>
      </w:r>
    </w:p>
    <w:sectPr w:rsidR="00B107A6" w:rsidRPr="00E34682" w:rsidSect="00FC4409">
      <w:pgSz w:w="16838" w:h="11906" w:orient="landscape"/>
      <w:pgMar w:top="567" w:right="91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A6" w:rsidRDefault="00B107A6" w:rsidP="00E34682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07A6" w:rsidRDefault="00B107A6" w:rsidP="00E34682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特圓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A6" w:rsidRDefault="00B107A6" w:rsidP="00E34682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07A6" w:rsidRDefault="00B107A6" w:rsidP="00E34682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682"/>
    <w:rsid w:val="00236DFB"/>
    <w:rsid w:val="00277250"/>
    <w:rsid w:val="002A1551"/>
    <w:rsid w:val="002A317B"/>
    <w:rsid w:val="003822C1"/>
    <w:rsid w:val="003B0436"/>
    <w:rsid w:val="003E17F0"/>
    <w:rsid w:val="00451943"/>
    <w:rsid w:val="00535E6A"/>
    <w:rsid w:val="005D07AB"/>
    <w:rsid w:val="006B0C7A"/>
    <w:rsid w:val="00753DD6"/>
    <w:rsid w:val="00782023"/>
    <w:rsid w:val="007B4B41"/>
    <w:rsid w:val="00805108"/>
    <w:rsid w:val="00866D8A"/>
    <w:rsid w:val="008B7BF6"/>
    <w:rsid w:val="008D205F"/>
    <w:rsid w:val="008F7440"/>
    <w:rsid w:val="009864A9"/>
    <w:rsid w:val="009C6DF5"/>
    <w:rsid w:val="00A6259F"/>
    <w:rsid w:val="00A715FD"/>
    <w:rsid w:val="00B107A6"/>
    <w:rsid w:val="00BA1CF4"/>
    <w:rsid w:val="00BB32DA"/>
    <w:rsid w:val="00C11193"/>
    <w:rsid w:val="00D2019F"/>
    <w:rsid w:val="00D700BC"/>
    <w:rsid w:val="00DA0A78"/>
    <w:rsid w:val="00E34682"/>
    <w:rsid w:val="00E65590"/>
    <w:rsid w:val="00EB3FE8"/>
    <w:rsid w:val="00FC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FD"/>
    <w:pPr>
      <w:widowControl w:val="0"/>
      <w:spacing w:before="100" w:beforeAutospacing="1" w:after="100" w:afterAutospacing="1"/>
      <w:ind w:left="482" w:hanging="482"/>
      <w:jc w:val="center"/>
    </w:pPr>
    <w:rPr>
      <w:rFonts w:cs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5FD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5FD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5FD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15FD"/>
    <w:rPr>
      <w:rFonts w:ascii="Cambria" w:eastAsia="新細明體" w:hAnsi="Cambria" w:cs="Cambria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E3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68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3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4682"/>
    <w:rPr>
      <w:sz w:val="20"/>
      <w:szCs w:val="20"/>
    </w:rPr>
  </w:style>
  <w:style w:type="table" w:styleId="TableGrid">
    <w:name w:val="Table Grid"/>
    <w:basedOn w:val="TableNormal"/>
    <w:uiPriority w:val="99"/>
    <w:rsid w:val="00E3468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440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6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28</Words>
  <Characters>161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稻江商職</cp:lastModifiedBy>
  <cp:revision>6</cp:revision>
  <cp:lastPrinted>2013-04-12T01:40:00Z</cp:lastPrinted>
  <dcterms:created xsi:type="dcterms:W3CDTF">2013-04-11T06:55:00Z</dcterms:created>
  <dcterms:modified xsi:type="dcterms:W3CDTF">2013-04-12T01:42:00Z</dcterms:modified>
</cp:coreProperties>
</file>