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18" w:rsidRPr="00BF6AFB" w:rsidRDefault="009A2718" w:rsidP="00BF6AFB">
      <w:pPr>
        <w:spacing w:line="400" w:lineRule="exact"/>
        <w:jc w:val="center"/>
        <w:rPr>
          <w:rFonts w:ascii="標楷體" w:eastAsia="標楷體" w:hAnsi="標楷體"/>
          <w:b/>
          <w:color w:val="000099"/>
          <w:sz w:val="36"/>
          <w:szCs w:val="36"/>
        </w:rPr>
      </w:pPr>
      <w:r>
        <w:rPr>
          <w:rFonts w:ascii="標楷體" w:eastAsia="標楷體" w:hAnsi="標楷體"/>
          <w:b/>
          <w:color w:val="000099"/>
          <w:sz w:val="36"/>
          <w:szCs w:val="36"/>
        </w:rPr>
        <w:t>106</w:t>
      </w:r>
      <w:r w:rsidRPr="00BF6AFB">
        <w:rPr>
          <w:rFonts w:ascii="標楷體" w:eastAsia="標楷體" w:hAnsi="標楷體" w:hint="eastAsia"/>
          <w:b/>
          <w:color w:val="000099"/>
          <w:sz w:val="36"/>
          <w:szCs w:val="36"/>
        </w:rPr>
        <w:t>年度高三應屆畢業生升學就業概況調查表</w:t>
      </w:r>
    </w:p>
    <w:p w:rsidR="009A2718" w:rsidRPr="00F067E3" w:rsidRDefault="009A2718" w:rsidP="00941160">
      <w:pPr>
        <w:spacing w:line="400" w:lineRule="exact"/>
        <w:ind w:leftChars="-295" w:left="-707" w:hanging="1"/>
        <w:rPr>
          <w:rFonts w:ascii="標楷體" w:eastAsia="標楷體" w:hAnsi="標楷體"/>
          <w:sz w:val="28"/>
          <w:szCs w:val="28"/>
        </w:rPr>
      </w:pPr>
      <w:r w:rsidRPr="00F067E3">
        <w:rPr>
          <w:rFonts w:ascii="標楷體" w:eastAsia="標楷體" w:hAnsi="標楷體" w:hint="eastAsia"/>
          <w:sz w:val="28"/>
          <w:szCs w:val="28"/>
        </w:rPr>
        <w:t>班級：</w:t>
      </w:r>
    </w:p>
    <w:tbl>
      <w:tblPr>
        <w:tblW w:w="10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5"/>
        <w:gridCol w:w="1559"/>
        <w:gridCol w:w="1040"/>
        <w:gridCol w:w="4140"/>
        <w:gridCol w:w="1800"/>
        <w:gridCol w:w="1505"/>
      </w:tblGrid>
      <w:tr w:rsidR="009A2718" w:rsidRPr="00652BD8" w:rsidTr="0002370F">
        <w:trPr>
          <w:trHeight w:hRule="exact" w:val="454"/>
          <w:jc w:val="center"/>
        </w:trPr>
        <w:tc>
          <w:tcPr>
            <w:tcW w:w="8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2BD8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2BD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40" w:type="dxa"/>
            <w:tcBorders>
              <w:top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2BD8">
              <w:rPr>
                <w:rFonts w:ascii="標楷體" w:eastAsia="標楷體" w:hAnsi="標楷體" w:hint="eastAsia"/>
                <w:b/>
                <w:sz w:val="28"/>
                <w:szCs w:val="28"/>
              </w:rPr>
              <w:t>校名</w:t>
            </w:r>
            <w:r w:rsidRPr="00652BD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52BD8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（夜間部請註明）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錄取方式</w:t>
            </w:r>
          </w:p>
        </w:tc>
        <w:tc>
          <w:tcPr>
            <w:tcW w:w="15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2BD8">
              <w:rPr>
                <w:rFonts w:ascii="標楷體" w:eastAsia="標楷體" w:hAnsi="標楷體" w:hint="eastAsia"/>
                <w:b/>
                <w:sz w:val="28"/>
                <w:szCs w:val="28"/>
              </w:rPr>
              <w:t>就業</w:t>
            </w: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2718" w:rsidRPr="00D558DA" w:rsidRDefault="009A2718" w:rsidP="0050149B">
            <w:pPr>
              <w:spacing w:line="320" w:lineRule="exact"/>
              <w:rPr>
                <w:rFonts w:ascii="新細明體"/>
                <w:color w:val="000000"/>
                <w:szCs w:val="24"/>
              </w:rPr>
            </w:pPr>
          </w:p>
        </w:tc>
        <w:tc>
          <w:tcPr>
            <w:tcW w:w="1040" w:type="dxa"/>
            <w:tcBorders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A2718" w:rsidRPr="00276581" w:rsidRDefault="009A2718" w:rsidP="000D4E6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Pr="005E1693" w:rsidRDefault="009A2718" w:rsidP="0050149B">
            <w:pPr>
              <w:spacing w:line="320" w:lineRule="exact"/>
              <w:rPr>
                <w:rFonts w:ascii="新細明體"/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FA0EC8" w:rsidRDefault="009A2718" w:rsidP="0050149B">
            <w:pPr>
              <w:widowControl/>
              <w:rPr>
                <w:rFonts w:ascii="新細明體" w:cs="新細明體"/>
                <w:color w:val="3E454C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Pr="000E4240" w:rsidRDefault="009A2718" w:rsidP="0050149B">
            <w:pPr>
              <w:spacing w:line="320" w:lineRule="exact"/>
              <w:rPr>
                <w:szCs w:val="2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98077C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9A2718" w:rsidRPr="000C1899" w:rsidRDefault="009A2718" w:rsidP="0050149B">
            <w:pPr>
              <w:widowControl/>
              <w:shd w:val="clear" w:color="auto" w:fill="FFFFFF"/>
              <w:spacing w:line="225" w:lineRule="atLeast"/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FA0EC8" w:rsidRDefault="009A2718" w:rsidP="0050149B">
            <w:pPr>
              <w:widowControl/>
              <w:rPr>
                <w:rFonts w:ascii="新細明體" w:cs="新細明體"/>
                <w:color w:val="3E454C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50149B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0C1899" w:rsidRDefault="009A2718" w:rsidP="0050149B">
            <w:pPr>
              <w:widowControl/>
              <w:shd w:val="clear" w:color="auto" w:fill="FFFFFF"/>
              <w:spacing w:line="225" w:lineRule="atLeast"/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956D7F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Default="009A2718" w:rsidP="0050149B">
            <w:pPr>
              <w:spacing w:line="320" w:lineRule="exact"/>
            </w:pPr>
          </w:p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Pr="00344BCC" w:rsidRDefault="009A2718" w:rsidP="0050149B"/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4B128B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Pr="00344BCC" w:rsidRDefault="009A2718" w:rsidP="0050149B"/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Pr="00344BCC" w:rsidRDefault="009A2718" w:rsidP="0050149B"/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Pr="00344BCC" w:rsidRDefault="009A2718" w:rsidP="0050149B"/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876E6B" w:rsidRDefault="009A2718" w:rsidP="0050149B">
            <w:pPr>
              <w:widowControl/>
              <w:shd w:val="clear" w:color="auto" w:fill="FFFFFF"/>
              <w:spacing w:line="225" w:lineRule="atLeast"/>
              <w:rPr>
                <w:rFonts w:ascii="Tahoma" w:hAnsi="Tahoma" w:cs="Tahoma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Pr="00344BCC" w:rsidRDefault="009A2718" w:rsidP="0050149B"/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A2718" w:rsidRPr="00652BD8" w:rsidTr="0050149B">
        <w:trPr>
          <w:trHeight w:hRule="exact" w:val="454"/>
          <w:jc w:val="center"/>
        </w:trPr>
        <w:tc>
          <w:tcPr>
            <w:tcW w:w="855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double" w:sz="4" w:space="0" w:color="auto"/>
            </w:tcBorders>
          </w:tcPr>
          <w:p w:rsidR="009A2718" w:rsidRPr="00344BCC" w:rsidRDefault="009A2718" w:rsidP="0050149B"/>
        </w:tc>
        <w:tc>
          <w:tcPr>
            <w:tcW w:w="104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9A2718" w:rsidRPr="00344BCC" w:rsidRDefault="009A2718" w:rsidP="0050149B"/>
        </w:tc>
        <w:tc>
          <w:tcPr>
            <w:tcW w:w="180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A2718" w:rsidRPr="00652BD8" w:rsidRDefault="009A2718" w:rsidP="00652BD8">
            <w:pPr>
              <w:spacing w:line="40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A2718" w:rsidRDefault="009A2718" w:rsidP="00ED7A30">
      <w:pPr>
        <w:spacing w:line="400" w:lineRule="exact"/>
        <w:jc w:val="center"/>
        <w:rPr>
          <w:rFonts w:ascii="標楷體" w:eastAsia="標楷體" w:hAnsi="標楷體"/>
          <w:b/>
          <w:color w:val="000099"/>
          <w:sz w:val="36"/>
          <w:szCs w:val="36"/>
        </w:rPr>
      </w:pPr>
    </w:p>
    <w:p w:rsidR="009A2718" w:rsidRDefault="009A2718" w:rsidP="00ED7A30">
      <w:pPr>
        <w:spacing w:line="400" w:lineRule="exact"/>
        <w:jc w:val="center"/>
        <w:rPr>
          <w:rFonts w:ascii="標楷體" w:eastAsia="標楷體" w:hAnsi="標楷體"/>
          <w:b/>
          <w:color w:val="000099"/>
          <w:sz w:val="36"/>
          <w:szCs w:val="36"/>
        </w:rPr>
      </w:pPr>
    </w:p>
    <w:p w:rsidR="009A2718" w:rsidRDefault="009A2718" w:rsidP="00ED7A30">
      <w:pPr>
        <w:spacing w:line="400" w:lineRule="exact"/>
        <w:jc w:val="center"/>
        <w:rPr>
          <w:rFonts w:ascii="標楷體" w:eastAsia="標楷體" w:hAnsi="標楷體"/>
          <w:b/>
          <w:color w:val="000099"/>
          <w:sz w:val="36"/>
          <w:szCs w:val="36"/>
        </w:rPr>
      </w:pPr>
    </w:p>
    <w:p w:rsidR="009A2718" w:rsidRPr="00BF7E4E" w:rsidRDefault="009A2718" w:rsidP="00ED7A30">
      <w:pPr>
        <w:spacing w:line="400" w:lineRule="exact"/>
      </w:pPr>
    </w:p>
    <w:sectPr w:rsidR="009A2718" w:rsidRPr="00BF7E4E" w:rsidSect="00ED7A3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18" w:rsidRDefault="009A2718" w:rsidP="001807A2">
      <w:r>
        <w:separator/>
      </w:r>
    </w:p>
  </w:endnote>
  <w:endnote w:type="continuationSeparator" w:id="0">
    <w:p w:rsidR="009A2718" w:rsidRDefault="009A2718" w:rsidP="0018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18" w:rsidRDefault="009A2718" w:rsidP="001807A2">
      <w:r>
        <w:separator/>
      </w:r>
    </w:p>
  </w:footnote>
  <w:footnote w:type="continuationSeparator" w:id="0">
    <w:p w:rsidR="009A2718" w:rsidRDefault="009A2718" w:rsidP="00180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7E3"/>
    <w:rsid w:val="0002370F"/>
    <w:rsid w:val="00040C3B"/>
    <w:rsid w:val="000756E3"/>
    <w:rsid w:val="000C1899"/>
    <w:rsid w:val="000D146B"/>
    <w:rsid w:val="000D4E6C"/>
    <w:rsid w:val="000E4240"/>
    <w:rsid w:val="000F7114"/>
    <w:rsid w:val="001807A2"/>
    <w:rsid w:val="001B5075"/>
    <w:rsid w:val="00227AC7"/>
    <w:rsid w:val="00276581"/>
    <w:rsid w:val="00293BCB"/>
    <w:rsid w:val="003140A0"/>
    <w:rsid w:val="00344BCC"/>
    <w:rsid w:val="003E3A55"/>
    <w:rsid w:val="00442BF4"/>
    <w:rsid w:val="004501B1"/>
    <w:rsid w:val="00451512"/>
    <w:rsid w:val="004B128B"/>
    <w:rsid w:val="004D611E"/>
    <w:rsid w:val="0050149B"/>
    <w:rsid w:val="00524A8F"/>
    <w:rsid w:val="00553FA6"/>
    <w:rsid w:val="0056298B"/>
    <w:rsid w:val="00574719"/>
    <w:rsid w:val="005E1693"/>
    <w:rsid w:val="00602FA7"/>
    <w:rsid w:val="00652BD8"/>
    <w:rsid w:val="006B23B2"/>
    <w:rsid w:val="006B52BC"/>
    <w:rsid w:val="007276D1"/>
    <w:rsid w:val="007F6246"/>
    <w:rsid w:val="00800D6D"/>
    <w:rsid w:val="0080634F"/>
    <w:rsid w:val="00876E6B"/>
    <w:rsid w:val="008C6DF5"/>
    <w:rsid w:val="00941160"/>
    <w:rsid w:val="00956D7F"/>
    <w:rsid w:val="0098077C"/>
    <w:rsid w:val="009A2718"/>
    <w:rsid w:val="009E01A8"/>
    <w:rsid w:val="00A13A26"/>
    <w:rsid w:val="00A44DF9"/>
    <w:rsid w:val="00A45EDD"/>
    <w:rsid w:val="00A805FC"/>
    <w:rsid w:val="00B62FF4"/>
    <w:rsid w:val="00B64791"/>
    <w:rsid w:val="00BC18F0"/>
    <w:rsid w:val="00BF6AFB"/>
    <w:rsid w:val="00BF7E4E"/>
    <w:rsid w:val="00C616F7"/>
    <w:rsid w:val="00C96E08"/>
    <w:rsid w:val="00D50DAF"/>
    <w:rsid w:val="00D558DA"/>
    <w:rsid w:val="00D62A70"/>
    <w:rsid w:val="00D95608"/>
    <w:rsid w:val="00D95DE1"/>
    <w:rsid w:val="00DA0ADB"/>
    <w:rsid w:val="00E548A3"/>
    <w:rsid w:val="00E63F4B"/>
    <w:rsid w:val="00E83EAE"/>
    <w:rsid w:val="00ED7A30"/>
    <w:rsid w:val="00F04FCB"/>
    <w:rsid w:val="00F067E3"/>
    <w:rsid w:val="00FA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D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7E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07A2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18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07A2"/>
    <w:rPr>
      <w:rFonts w:cs="Times New Roman"/>
      <w:kern w:val="2"/>
    </w:rPr>
  </w:style>
  <w:style w:type="character" w:customStyle="1" w:styleId="null">
    <w:name w:val="null"/>
    <w:uiPriority w:val="99"/>
    <w:rsid w:val="00956D7F"/>
  </w:style>
  <w:style w:type="character" w:customStyle="1" w:styleId="uficommentbody">
    <w:name w:val="uficommentbody"/>
    <w:uiPriority w:val="99"/>
    <w:rsid w:val="0045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2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62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2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1473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2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2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2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2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6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2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1475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2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2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21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21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2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62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2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1463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2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21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2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2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2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2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6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21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21438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62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2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2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62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100年度高三應屆畢業生升學就業概況調查表</dc:title>
  <dc:subject/>
  <dc:creator>SONY</dc:creator>
  <cp:keywords/>
  <dc:description/>
  <cp:lastModifiedBy>Jiro</cp:lastModifiedBy>
  <cp:revision>2</cp:revision>
  <cp:lastPrinted>2014-08-28T08:09:00Z</cp:lastPrinted>
  <dcterms:created xsi:type="dcterms:W3CDTF">2017-07-11T00:15:00Z</dcterms:created>
  <dcterms:modified xsi:type="dcterms:W3CDTF">2017-07-11T00:15:00Z</dcterms:modified>
</cp:coreProperties>
</file>